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5289"/>
        <w:gridCol w:w="1259"/>
        <w:gridCol w:w="6548"/>
      </w:tblGrid>
      <w:tr w:rsidR="00D7603F" w:rsidRPr="0056210A" w:rsidTr="00EE0F94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03F" w:rsidRPr="0056210A" w:rsidRDefault="00D7603F" w:rsidP="00EE0F94">
            <w:pPr>
              <w:jc w:val="center"/>
              <w:rPr>
                <w:rFonts w:ascii="XCCW Joined PC7b" w:hAnsi="XCCW Joined PC7b"/>
                <w:b/>
                <w:sz w:val="52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>Vo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>c</w:t>
            </w:r>
            <w:r w:rsidRPr="0056210A">
              <w:rPr>
                <w:rFonts w:ascii="XCCW Joined PC7a" w:hAnsi="XCCW Joined PC7a"/>
                <w:b/>
                <w:sz w:val="54"/>
                <w:szCs w:val="30"/>
              </w:rPr>
              <w:t>abular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>y</w:t>
            </w: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 xml:space="preserve"> &amp; Sp</w:t>
            </w:r>
            <w:r w:rsidRPr="0056210A">
              <w:rPr>
                <w:rFonts w:ascii="XCCW Joined PC7a" w:hAnsi="XCCW Joined PC7a"/>
                <w:b/>
                <w:sz w:val="54"/>
                <w:szCs w:val="30"/>
              </w:rPr>
              <w:t>elling</w:t>
            </w: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 xml:space="preserve"> Ho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>m</w:t>
            </w:r>
            <w:r w:rsidRPr="0056210A">
              <w:rPr>
                <w:rFonts w:ascii="XCCW Joined PC7a" w:hAnsi="XCCW Joined PC7a"/>
                <w:b/>
                <w:sz w:val="54"/>
                <w:szCs w:val="30"/>
              </w:rPr>
              <w:t>ew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 xml:space="preserve">ork </w:t>
            </w:r>
          </w:p>
          <w:p w:rsidR="00D7603F" w:rsidRPr="0056210A" w:rsidRDefault="00D7603F" w:rsidP="00EE0F94">
            <w:pPr>
              <w:jc w:val="center"/>
              <w:rPr>
                <w:rFonts w:ascii="XCCW Joined PC7c" w:hAnsi="XCCW Joined PC7c"/>
                <w:b/>
                <w:sz w:val="52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 xml:space="preserve">Spring 2 Week </w:t>
            </w:r>
            <w:r>
              <w:rPr>
                <w:rFonts w:ascii="XCCW Joined PC7c" w:hAnsi="XCCW Joined PC7c"/>
                <w:b/>
                <w:sz w:val="52"/>
                <w:szCs w:val="30"/>
              </w:rPr>
              <w:t>2</w:t>
            </w:r>
          </w:p>
        </w:tc>
      </w:tr>
      <w:tr w:rsidR="00D7603F" w:rsidRPr="0032233C" w:rsidTr="00EE0F94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3F" w:rsidRPr="0056210A" w:rsidRDefault="00D7603F" w:rsidP="00EE0F94">
            <w:pPr>
              <w:rPr>
                <w:rFonts w:ascii="Twinkl" w:hAnsi="Twinkl"/>
                <w:b/>
                <w:szCs w:val="28"/>
              </w:rPr>
            </w:pPr>
            <w:r w:rsidRPr="0056210A">
              <w:rPr>
                <w:rFonts w:ascii="Twinkl" w:hAnsi="Twinkl"/>
                <w:b/>
                <w:szCs w:val="28"/>
              </w:rPr>
              <w:t>What you need to do:</w:t>
            </w:r>
          </w:p>
          <w:p w:rsidR="00D7603F" w:rsidRPr="0056210A" w:rsidRDefault="00D7603F" w:rsidP="00EE0F9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Learn what the words mean.</w:t>
            </w:r>
          </w:p>
          <w:p w:rsidR="00D7603F" w:rsidRPr="0056210A" w:rsidRDefault="00D7603F" w:rsidP="00EE0F9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Learn how to spell the words.</w:t>
            </w:r>
          </w:p>
          <w:p w:rsidR="00D7603F" w:rsidRPr="0056210A" w:rsidRDefault="00D7603F" w:rsidP="00EE0F9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Think of more words with the same spelling pattern.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3F" w:rsidRPr="0056210A" w:rsidRDefault="00D7603F" w:rsidP="00EE0F94">
            <w:pPr>
              <w:rPr>
                <w:rFonts w:ascii="Twinkl" w:hAnsi="Twinkl"/>
                <w:b/>
                <w:szCs w:val="28"/>
              </w:rPr>
            </w:pPr>
            <w:r w:rsidRPr="0056210A">
              <w:rPr>
                <w:rFonts w:ascii="Twinkl" w:hAnsi="Twinkl"/>
                <w:b/>
                <w:szCs w:val="28"/>
              </w:rPr>
              <w:t>Ideas:</w:t>
            </w:r>
          </w:p>
          <w:p w:rsidR="00D7603F" w:rsidRPr="0056210A" w:rsidRDefault="00D7603F" w:rsidP="00EE0F9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 xml:space="preserve">Practice using </w:t>
            </w:r>
            <w:r w:rsidRPr="0056210A">
              <w:rPr>
                <w:rFonts w:ascii="Twinkl" w:hAnsi="Twinkl"/>
                <w:b/>
                <w:i/>
                <w:szCs w:val="28"/>
              </w:rPr>
              <w:t>Look, Cover, Write, Check</w:t>
            </w:r>
            <w:r w:rsidRPr="0056210A">
              <w:rPr>
                <w:rFonts w:ascii="Twinkl" w:hAnsi="Twinkl"/>
                <w:szCs w:val="28"/>
              </w:rPr>
              <w:t>.</w:t>
            </w:r>
          </w:p>
          <w:p w:rsidR="00D7603F" w:rsidRPr="0056210A" w:rsidRDefault="00D7603F" w:rsidP="00EE0F9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Ask someone to test you.</w:t>
            </w:r>
          </w:p>
          <w:p w:rsidR="00D7603F" w:rsidRPr="00D7603F" w:rsidRDefault="00D7603F" w:rsidP="00EE0F94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Use the words in sentences.</w:t>
            </w:r>
          </w:p>
        </w:tc>
      </w:tr>
      <w:tr w:rsidR="00D7603F" w:rsidRPr="00A104D1" w:rsidTr="00D977EA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7603F" w:rsidRPr="00A104D1" w:rsidRDefault="00D7603F" w:rsidP="00D977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A104D1">
              <w:rPr>
                <w:rFonts w:ascii="Twinkl" w:hAnsi="Twinkl"/>
                <w:b/>
                <w:sz w:val="28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7603F" w:rsidRPr="00A104D1" w:rsidRDefault="00D7603F" w:rsidP="00D977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A104D1">
              <w:rPr>
                <w:rFonts w:ascii="Twinkl" w:hAnsi="Twinkl"/>
                <w:b/>
                <w:sz w:val="28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7603F" w:rsidRPr="00A104D1" w:rsidRDefault="00D7603F" w:rsidP="00D977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A104D1">
              <w:rPr>
                <w:rFonts w:ascii="Twinkl" w:hAnsi="Twinkl"/>
                <w:b/>
                <w:sz w:val="28"/>
                <w:szCs w:val="30"/>
              </w:rPr>
              <w:t>Example Sentence</w:t>
            </w:r>
          </w:p>
        </w:tc>
      </w:tr>
      <w:tr w:rsidR="00D7603F" w:rsidRPr="00A104D1" w:rsidTr="00D977EA">
        <w:trPr>
          <w:trHeight w:val="737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7603F" w:rsidRPr="00435A45" w:rsidRDefault="00D7603F" w:rsidP="00D977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Ac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tio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>Something that you do.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>The film director shouted “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Action</w:t>
            </w:r>
            <w:r w:rsidRPr="005A7C16">
              <w:rPr>
                <w:rFonts w:ascii="Twinkl" w:hAnsi="Twinkl"/>
                <w:sz w:val="26"/>
                <w:szCs w:val="26"/>
              </w:rPr>
              <w:t>!</w:t>
            </w:r>
            <w:proofErr w:type="gramStart"/>
            <w:r w:rsidRPr="005A7C16">
              <w:rPr>
                <w:rFonts w:ascii="Twinkl" w:hAnsi="Twinkl"/>
                <w:sz w:val="26"/>
                <w:szCs w:val="26"/>
              </w:rPr>
              <w:t>”.</w:t>
            </w:r>
            <w:proofErr w:type="gramEnd"/>
          </w:p>
        </w:tc>
      </w:tr>
      <w:tr w:rsidR="00D7603F" w:rsidRPr="00A104D1" w:rsidTr="00D977EA">
        <w:trPr>
          <w:trHeight w:val="737"/>
        </w:trPr>
        <w:tc>
          <w:tcPr>
            <w:tcW w:w="2518" w:type="dxa"/>
            <w:vAlign w:val="center"/>
          </w:tcPr>
          <w:p w:rsidR="00D7603F" w:rsidRPr="00435A45" w:rsidRDefault="00D7603F" w:rsidP="00D977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Exh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ibitio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>A show, normally in a museum or art gallery.</w:t>
            </w:r>
          </w:p>
        </w:tc>
        <w:tc>
          <w:tcPr>
            <w:tcW w:w="6548" w:type="dxa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The museum had a special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exhibition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about Ancient Egypt.</w:t>
            </w:r>
          </w:p>
        </w:tc>
      </w:tr>
      <w:tr w:rsidR="00D7603F" w:rsidRPr="00A104D1" w:rsidTr="00D977EA">
        <w:trPr>
          <w:trHeight w:val="737"/>
        </w:trPr>
        <w:tc>
          <w:tcPr>
            <w:tcW w:w="2518" w:type="dxa"/>
            <w:vAlign w:val="center"/>
          </w:tcPr>
          <w:p w:rsidR="00D7603F" w:rsidRPr="00435A45" w:rsidRDefault="00D7603F" w:rsidP="00D977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Co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str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u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ctio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>The action of building something. It’s normally something large like a house.</w:t>
            </w:r>
          </w:p>
        </w:tc>
        <w:tc>
          <w:tcPr>
            <w:tcW w:w="6548" w:type="dxa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My Mum builds houses. She works in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construction</w:t>
            </w:r>
            <w:r w:rsidRPr="005A7C16">
              <w:rPr>
                <w:rFonts w:ascii="Twinkl" w:hAnsi="Twinkl"/>
                <w:sz w:val="26"/>
                <w:szCs w:val="26"/>
              </w:rPr>
              <w:t>.</w:t>
            </w:r>
          </w:p>
        </w:tc>
      </w:tr>
      <w:tr w:rsidR="00D7603F" w:rsidRPr="00A104D1" w:rsidTr="00D977EA">
        <w:trPr>
          <w:trHeight w:val="737"/>
        </w:trPr>
        <w:tc>
          <w:tcPr>
            <w:tcW w:w="2518" w:type="dxa"/>
            <w:vAlign w:val="center"/>
          </w:tcPr>
          <w:p w:rsidR="00D7603F" w:rsidRPr="00435A45" w:rsidRDefault="00D7603F" w:rsidP="00D977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In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v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e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ntio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Something new that an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inventor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has created.</w:t>
            </w:r>
          </w:p>
        </w:tc>
        <w:tc>
          <w:tcPr>
            <w:tcW w:w="6548" w:type="dxa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What do you think has been the greatest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invention</w:t>
            </w:r>
            <w:r w:rsidRPr="005A7C16">
              <w:rPr>
                <w:rFonts w:ascii="Twinkl" w:hAnsi="Twinkl"/>
                <w:sz w:val="26"/>
                <w:szCs w:val="26"/>
              </w:rPr>
              <w:t>?</w:t>
            </w:r>
          </w:p>
        </w:tc>
      </w:tr>
      <w:tr w:rsidR="00D7603F" w:rsidRPr="00A104D1" w:rsidTr="00D977EA">
        <w:trPr>
          <w:trHeight w:val="737"/>
        </w:trPr>
        <w:tc>
          <w:tcPr>
            <w:tcW w:w="2518" w:type="dxa"/>
            <w:vAlign w:val="center"/>
          </w:tcPr>
          <w:p w:rsidR="00D7603F" w:rsidRPr="00435A45" w:rsidRDefault="00D7603F" w:rsidP="00D977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In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j</w:t>
            </w: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e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ctio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When a nurse or doctor uses a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syringe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(needle) to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inject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you with medicine.</w:t>
            </w:r>
          </w:p>
        </w:tc>
        <w:tc>
          <w:tcPr>
            <w:tcW w:w="6548" w:type="dxa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The doctor gave me an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injection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in my arm.</w:t>
            </w:r>
          </w:p>
        </w:tc>
      </w:tr>
      <w:tr w:rsidR="00D7603F" w:rsidRPr="00A104D1" w:rsidTr="00D977EA">
        <w:trPr>
          <w:trHeight w:val="737"/>
        </w:trPr>
        <w:tc>
          <w:tcPr>
            <w:tcW w:w="2518" w:type="dxa"/>
            <w:vAlign w:val="center"/>
          </w:tcPr>
          <w:p w:rsidR="00D7603F" w:rsidRPr="00435A45" w:rsidRDefault="00D7603F" w:rsidP="00D977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Co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rre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ctio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</w:p>
        </w:tc>
        <w:tc>
          <w:tcPr>
            <w:tcW w:w="6548" w:type="dxa"/>
            <w:gridSpan w:val="2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When you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correct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(fix) something which is not right.</w:t>
            </w:r>
          </w:p>
        </w:tc>
        <w:tc>
          <w:tcPr>
            <w:tcW w:w="6548" w:type="dxa"/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I made a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correction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to my calculation.</w:t>
            </w:r>
          </w:p>
        </w:tc>
      </w:tr>
      <w:tr w:rsidR="00D7603F" w:rsidRPr="00A104D1" w:rsidTr="00D977EA">
        <w:trPr>
          <w:trHeight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7603F" w:rsidRPr="00435A45" w:rsidRDefault="00D7603F" w:rsidP="00D977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435A45">
              <w:rPr>
                <w:rFonts w:ascii="XCCW Joined PC7c" w:hAnsi="XCCW Joined PC7c"/>
                <w:b/>
                <w:sz w:val="28"/>
                <w:szCs w:val="30"/>
              </w:rPr>
              <w:t>Po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l</w:t>
            </w:r>
            <w:r w:rsidRPr="00435A45">
              <w:rPr>
                <w:rFonts w:ascii="XCCW Joined PC7a" w:hAnsi="XCCW Joined PC7a"/>
                <w:b/>
                <w:sz w:val="28"/>
                <w:szCs w:val="30"/>
              </w:rPr>
              <w:t>lutio</w:t>
            </w:r>
            <w:r w:rsidRPr="00435A45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>Rubbish, smoke or chemicals that are spoiling the environment.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vAlign w:val="center"/>
          </w:tcPr>
          <w:p w:rsidR="00D7603F" w:rsidRPr="005A7C16" w:rsidRDefault="00D7603F" w:rsidP="00D977EA">
            <w:pPr>
              <w:jc w:val="center"/>
              <w:rPr>
                <w:rFonts w:ascii="Twinkl" w:hAnsi="Twinkl"/>
                <w:sz w:val="26"/>
                <w:szCs w:val="26"/>
              </w:rPr>
            </w:pPr>
            <w:r w:rsidRPr="005A7C16">
              <w:rPr>
                <w:rFonts w:ascii="Twinkl" w:hAnsi="Twinkl"/>
                <w:sz w:val="26"/>
                <w:szCs w:val="26"/>
              </w:rPr>
              <w:t xml:space="preserve">The </w:t>
            </w:r>
            <w:r w:rsidRPr="005A7C16">
              <w:rPr>
                <w:rFonts w:ascii="Twinkl" w:hAnsi="Twinkl"/>
                <w:b/>
                <w:sz w:val="26"/>
                <w:szCs w:val="26"/>
              </w:rPr>
              <w:t>pollution</w:t>
            </w:r>
            <w:r w:rsidRPr="005A7C16">
              <w:rPr>
                <w:rFonts w:ascii="Twinkl" w:hAnsi="Twinkl"/>
                <w:sz w:val="26"/>
                <w:szCs w:val="26"/>
              </w:rPr>
              <w:t xml:space="preserve"> in the river made it look very dirty.</w:t>
            </w:r>
          </w:p>
        </w:tc>
      </w:tr>
    </w:tbl>
    <w:p w:rsidR="00435A45" w:rsidRPr="00A104D1" w:rsidRDefault="00435A45" w:rsidP="00435A45">
      <w:pPr>
        <w:spacing w:before="180"/>
        <w:jc w:val="center"/>
        <w:rPr>
          <w:rFonts w:ascii="Twinkl" w:hAnsi="Twinkl"/>
          <w:sz w:val="36"/>
          <w:szCs w:val="28"/>
        </w:rPr>
      </w:pPr>
      <w:r w:rsidRPr="00A104D1">
        <w:rPr>
          <w:rFonts w:ascii="Twinkl" w:hAnsi="Twinkl"/>
          <w:b/>
          <w:sz w:val="36"/>
          <w:szCs w:val="28"/>
        </w:rPr>
        <w:t>Challenge:</w:t>
      </w:r>
      <w:r w:rsidRPr="00A104D1">
        <w:rPr>
          <w:rFonts w:ascii="Twinkl" w:hAnsi="Twinkl"/>
          <w:sz w:val="36"/>
          <w:szCs w:val="28"/>
        </w:rPr>
        <w:t xml:space="preserve"> Can you make up </w:t>
      </w:r>
      <w:r w:rsidRPr="00A104D1">
        <w:rPr>
          <w:rFonts w:ascii="Twinkl" w:hAnsi="Twinkl"/>
          <w:b/>
          <w:sz w:val="36"/>
          <w:szCs w:val="28"/>
        </w:rPr>
        <w:t>new</w:t>
      </w:r>
      <w:r w:rsidRPr="00A104D1">
        <w:rPr>
          <w:rFonts w:ascii="Twinkl" w:hAnsi="Twinkl"/>
          <w:sz w:val="36"/>
          <w:szCs w:val="28"/>
        </w:rPr>
        <w:t xml:space="preserve"> </w:t>
      </w:r>
      <w:r w:rsidRPr="00A104D1">
        <w:rPr>
          <w:rFonts w:ascii="Twinkl" w:hAnsi="Twinkl"/>
          <w:b/>
          <w:sz w:val="36"/>
          <w:szCs w:val="28"/>
        </w:rPr>
        <w:t>sentences</w:t>
      </w:r>
      <w:r w:rsidRPr="00A104D1">
        <w:rPr>
          <w:rFonts w:ascii="Twinkl" w:hAnsi="Twinkl"/>
          <w:sz w:val="36"/>
          <w:szCs w:val="28"/>
        </w:rPr>
        <w:t xml:space="preserve"> using these words?</w:t>
      </w:r>
    </w:p>
    <w:p w:rsidR="00435A45" w:rsidRDefault="00435A45" w:rsidP="00435A45">
      <w:pPr>
        <w:spacing w:before="180"/>
        <w:jc w:val="center"/>
        <w:rPr>
          <w:rFonts w:ascii="Twinkl" w:hAnsi="Twinkl"/>
          <w:sz w:val="40"/>
          <w:szCs w:val="28"/>
        </w:rPr>
      </w:pPr>
    </w:p>
    <w:p w:rsidR="00435A45" w:rsidRPr="004D24AF" w:rsidRDefault="00435A45" w:rsidP="00435A45">
      <w:pPr>
        <w:spacing w:before="180"/>
        <w:jc w:val="center"/>
        <w:rPr>
          <w:sz w:val="6"/>
        </w:rPr>
      </w:pPr>
    </w:p>
    <w:p w:rsidR="002E59FB" w:rsidRPr="00582C91" w:rsidRDefault="002E59FB" w:rsidP="00D457FD">
      <w:pPr>
        <w:rPr>
          <w:rFonts w:ascii="Arial" w:hAnsi="Arial" w:cs="Arial"/>
        </w:rPr>
      </w:pPr>
      <w:bookmarkStart w:id="0" w:name="_GoBack"/>
      <w:bookmarkEnd w:id="0"/>
    </w:p>
    <w:sectPr w:rsidR="002E59FB" w:rsidRPr="00582C91" w:rsidSect="00D760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35A45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E7E22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35A45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A7C16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603F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wnsell%202017%20-%202018\Curriculum\Writing\Joined%20Handwriting%20Softw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Joined Handwriting Software</Template>
  <TotalTime>6</TotalTime>
  <Pages>1</Pages>
  <Words>198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keywords/>
  <cp:lastModifiedBy>Monwara Rahman</cp:lastModifiedBy>
  <cp:revision>4</cp:revision>
  <cp:lastPrinted>2011-03-29T10:54:00Z</cp:lastPrinted>
  <dcterms:created xsi:type="dcterms:W3CDTF">2018-04-20T16:00:00Z</dcterms:created>
  <dcterms:modified xsi:type="dcterms:W3CDTF">2019-03-02T15:05:00Z</dcterms:modified>
</cp:coreProperties>
</file>